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4B" w:rsidRPr="004F12FC" w:rsidRDefault="00AD134B" w:rsidP="004F12FC">
      <w:pPr>
        <w:spacing w:after="0"/>
        <w:jc w:val="center"/>
        <w:rPr>
          <w:rFonts w:ascii="Arial" w:hAnsi="Arial" w:cs="Arial"/>
        </w:rPr>
      </w:pPr>
      <w:r w:rsidRPr="00E52EFF">
        <w:rPr>
          <w:rFonts w:ascii="Arial" w:hAnsi="Arial" w:cs="Arial"/>
          <w:b/>
          <w:bCs/>
        </w:rPr>
        <w:t>Wójt Gminy Żmudź</w:t>
      </w:r>
    </w:p>
    <w:p w:rsidR="00AD134B" w:rsidRDefault="00AD134B" w:rsidP="00C6262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art. 13, w związku z art. 11 ust. 2 ustawy z dnia 24 kwietnia 2003 r. o działalności pożytku publicznego i o wolontariacie (Dz. U. z 2018 r. poz. 450            z późn. zm.).</w:t>
      </w:r>
    </w:p>
    <w:p w:rsidR="00AD134B" w:rsidRPr="00E52EFF" w:rsidRDefault="00AD134B" w:rsidP="00C6262B">
      <w:pPr>
        <w:jc w:val="center"/>
        <w:rPr>
          <w:rFonts w:ascii="Arial" w:hAnsi="Arial" w:cs="Arial"/>
          <w:b/>
          <w:bCs/>
        </w:rPr>
      </w:pPr>
      <w:r w:rsidRPr="00E52EFF">
        <w:rPr>
          <w:rFonts w:ascii="Arial" w:hAnsi="Arial" w:cs="Arial"/>
          <w:b/>
          <w:bCs/>
        </w:rPr>
        <w:t>Ogłasza</w:t>
      </w:r>
    </w:p>
    <w:p w:rsidR="00AD134B" w:rsidRDefault="00AD134B" w:rsidP="00894A6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otwarty konkurs ofert na realizację w 2018 roku zadania publicznego Gminy Żmudź    w zakresie wspierania i upowszechniania kultury fizycznej, oraz zaprasza do składania ofert. </w:t>
      </w:r>
    </w:p>
    <w:p w:rsidR="00AD134B" w:rsidRPr="00473B95" w:rsidRDefault="00AD134B" w:rsidP="00C6262B">
      <w:pPr>
        <w:spacing w:after="0"/>
        <w:jc w:val="both"/>
        <w:rPr>
          <w:rFonts w:ascii="Arial" w:hAnsi="Arial" w:cs="Arial"/>
          <w:b/>
          <w:bCs/>
        </w:rPr>
      </w:pPr>
      <w:r w:rsidRPr="00473B95">
        <w:rPr>
          <w:rFonts w:ascii="Arial" w:hAnsi="Arial" w:cs="Arial"/>
          <w:b/>
          <w:bCs/>
        </w:rPr>
        <w:t>1. Rodzaj zadania:</w:t>
      </w:r>
    </w:p>
    <w:p w:rsidR="00AD134B" w:rsidRDefault="00AD134B" w:rsidP="00C626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Upowszechnianie kultury fizycznej w Gminie Żmudź poprzez szkolenie sportowe dzieci </w:t>
      </w:r>
      <w:r>
        <w:rPr>
          <w:rFonts w:ascii="Arial" w:hAnsi="Arial" w:cs="Arial"/>
        </w:rPr>
        <w:br/>
        <w:t xml:space="preserve">i młodzieży oraz ich aktywny udział w rozgrywkach piłki nożnej różnego szczebla dla zachowania ich zdrowia fizycznego i psychicznego oraz organizację i prowadzenie drużyn piłkarskich dla osiągnięcia optymalnej sprawności fizycznej oraz ich udziału w rywalizacji sportowej, zgodnej postanowieniami  statutów i regulaminów właściwych związków sportowych pn.  </w:t>
      </w:r>
      <w:r w:rsidRPr="001C1856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Szkolenie i w</w:t>
      </w:r>
      <w:r w:rsidRPr="001C1856">
        <w:rPr>
          <w:rFonts w:ascii="Arial" w:hAnsi="Arial" w:cs="Arial"/>
          <w:b/>
          <w:bCs/>
        </w:rPr>
        <w:t>spółzawodnictwo sportowe dzieci i młodzieży</w:t>
      </w:r>
      <w:r>
        <w:rPr>
          <w:rFonts w:ascii="Arial" w:hAnsi="Arial" w:cs="Arial"/>
          <w:b/>
          <w:bCs/>
        </w:rPr>
        <w:t xml:space="preserve"> II</w:t>
      </w:r>
      <w:r w:rsidRPr="001C1856">
        <w:rPr>
          <w:rFonts w:ascii="Arial" w:hAnsi="Arial" w:cs="Arial"/>
          <w:b/>
          <w:bCs/>
        </w:rPr>
        <w:t>”</w:t>
      </w:r>
    </w:p>
    <w:p w:rsidR="00AD134B" w:rsidRDefault="00AD134B" w:rsidP="00C6262B">
      <w:pPr>
        <w:spacing w:after="0"/>
        <w:jc w:val="both"/>
        <w:rPr>
          <w:rFonts w:ascii="Arial" w:hAnsi="Arial" w:cs="Arial"/>
          <w:b/>
          <w:bCs/>
        </w:rPr>
      </w:pPr>
      <w:r w:rsidRPr="00B23A62">
        <w:rPr>
          <w:rFonts w:ascii="Arial" w:hAnsi="Arial" w:cs="Arial"/>
          <w:b/>
          <w:bCs/>
        </w:rPr>
        <w:t>2. Wysokość środków publicznych przeznaczonych na realizację zadania:</w:t>
      </w:r>
    </w:p>
    <w:p w:rsidR="00AD134B" w:rsidRDefault="00AD134B" w:rsidP="00C626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realizację zadania przeznacza się kwotę </w:t>
      </w:r>
      <w:r>
        <w:rPr>
          <w:rFonts w:ascii="Arial" w:hAnsi="Arial" w:cs="Arial"/>
          <w:b/>
          <w:bCs/>
        </w:rPr>
        <w:t xml:space="preserve">10 </w:t>
      </w:r>
      <w:r w:rsidRPr="00B23A62">
        <w:rPr>
          <w:rFonts w:ascii="Arial" w:hAnsi="Arial" w:cs="Arial"/>
          <w:b/>
          <w:bCs/>
        </w:rPr>
        <w:t>000,00 zł</w:t>
      </w:r>
      <w:r>
        <w:rPr>
          <w:rFonts w:ascii="Arial" w:hAnsi="Arial" w:cs="Arial"/>
        </w:rPr>
        <w:t xml:space="preserve">. </w:t>
      </w:r>
    </w:p>
    <w:p w:rsidR="00AD134B" w:rsidRPr="00B23A62" w:rsidRDefault="00AD134B" w:rsidP="00C6262B">
      <w:pPr>
        <w:spacing w:after="0"/>
        <w:jc w:val="both"/>
        <w:rPr>
          <w:rFonts w:ascii="Arial" w:hAnsi="Arial" w:cs="Arial"/>
          <w:b/>
          <w:bCs/>
        </w:rPr>
      </w:pPr>
      <w:r w:rsidRPr="00B23A62">
        <w:rPr>
          <w:rFonts w:ascii="Arial" w:hAnsi="Arial" w:cs="Arial"/>
          <w:b/>
          <w:bCs/>
        </w:rPr>
        <w:t>3. Zasady przyznawania dotacji:</w:t>
      </w:r>
    </w:p>
    <w:p w:rsidR="00AD134B" w:rsidRDefault="00AD134B" w:rsidP="00C626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1) Zasady przyznawania dotacji na realizację zadania określają przepisy ustawy z dnia 24 kwietnia 2003 r. o działalności pożytku publicznego i o wolontariacie (Dz. U. z 2018 r. poz. 450</w:t>
      </w:r>
      <w:r w:rsidRPr="001C1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późn. zm.).</w:t>
      </w:r>
    </w:p>
    <w:p w:rsidR="00AD134B" w:rsidRDefault="00AD134B" w:rsidP="00C626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Zlecenie realizacji zadania publicznego nastąpi w formie powierzenia zadania wraz </w:t>
      </w:r>
      <w:r>
        <w:rPr>
          <w:rFonts w:ascii="Arial" w:hAnsi="Arial" w:cs="Arial"/>
        </w:rPr>
        <w:br/>
        <w:t>z udzieleniem dotacji na finansowanie jego realizacji.</w:t>
      </w:r>
    </w:p>
    <w:p w:rsidR="00AD134B" w:rsidRDefault="00AD134B" w:rsidP="00C626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Podmiotami uprawnionymi do złożenia oferty są organizacje pozarządowe oraz podmioty wymienione w art. 3 ust. 3 ustawy z dnia 24 kwietnia 2003 r. o działalności pożytku publicznego i o wolontariacie (Dz. U. z 2018 r. poz. 450 z późn. zm.) prowadzące działalność  statutową w zakresie wyżej wymienionego zadania na terenie Gminy Żmudź, </w:t>
      </w:r>
      <w:r w:rsidRPr="003A3B5B">
        <w:rPr>
          <w:rFonts w:ascii="Arial" w:hAnsi="Arial" w:cs="Arial"/>
        </w:rPr>
        <w:t>bądź na rzecz mieszkańców Gminy Żmudź.</w:t>
      </w:r>
      <w:r>
        <w:rPr>
          <w:rFonts w:ascii="Arial" w:hAnsi="Arial" w:cs="Arial"/>
        </w:rPr>
        <w:t xml:space="preserve"> </w:t>
      </w:r>
    </w:p>
    <w:p w:rsidR="00AD134B" w:rsidRDefault="00AD134B" w:rsidP="00C626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Oferta złożona do konkursu powinna spełniać wymagania opisane w art. 14 ustawy z dnia 24 kwietnia 2003 r. </w:t>
      </w:r>
      <w:r w:rsidRPr="009838D3">
        <w:rPr>
          <w:rFonts w:ascii="Arial" w:hAnsi="Arial" w:cs="Arial"/>
        </w:rPr>
        <w:t>o działalności pożytku publicznego i o wolontariacie (Dz. U. z 201</w:t>
      </w:r>
      <w:r>
        <w:rPr>
          <w:rFonts w:ascii="Arial" w:hAnsi="Arial" w:cs="Arial"/>
        </w:rPr>
        <w:t>8</w:t>
      </w:r>
      <w:r w:rsidRPr="009838D3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450</w:t>
      </w:r>
      <w:r w:rsidRPr="001C1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późn. zm.) oraz powinna być złożona na formularzu zawartym w załączniku nr 1 do rozporządzenia Przewodniczącego Komitetu do spraw Pożytku Publicznego w sprawie wzorów ofert i ramowych wzorów umów dotyczących realizacji zadań publicznych oraz wzorów sprawozdań z wykonania tych zadań (Dz. U. z 2018 r., poz. 2057). </w:t>
      </w:r>
    </w:p>
    <w:p w:rsidR="00AD134B" w:rsidRDefault="00AD134B" w:rsidP="00C626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Ofertę muszą podpisać osoby, które są upoważnione do reprezentowania oferenta. Dokumenty przedstawione w formie kserokopii muszą zostać potwierdzone za zgodność </w:t>
      </w:r>
      <w:r>
        <w:rPr>
          <w:rFonts w:ascii="Arial" w:hAnsi="Arial" w:cs="Arial"/>
        </w:rPr>
        <w:br/>
        <w:t>z oryginałem przez osoby upoważnione do reprezentowania oferenta.</w:t>
      </w:r>
    </w:p>
    <w:p w:rsidR="00AD134B" w:rsidRDefault="00AD134B" w:rsidP="00C626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6) Druk oferty można pobrać w Urzędzie Gminy Żmudź (pok. Nr 8) oraz ze strony Biuletynu Informacji Publicznej (</w:t>
      </w:r>
      <w:hyperlink r:id="rId6" w:history="1">
        <w:r w:rsidRPr="003031F6">
          <w:rPr>
            <w:rStyle w:val="Hyperlink"/>
            <w:rFonts w:ascii="Arial" w:hAnsi="Arial" w:cs="Arial"/>
          </w:rPr>
          <w:t>www.ugzmudz.bip.lubelskie.pl</w:t>
        </w:r>
      </w:hyperlink>
      <w:r>
        <w:rPr>
          <w:rFonts w:ascii="Arial" w:hAnsi="Arial" w:cs="Arial"/>
        </w:rPr>
        <w:t>).</w:t>
      </w:r>
    </w:p>
    <w:p w:rsidR="00AD134B" w:rsidRDefault="00AD134B" w:rsidP="00C6262B">
      <w:pPr>
        <w:spacing w:after="0"/>
        <w:jc w:val="both"/>
        <w:rPr>
          <w:rFonts w:ascii="Arial" w:hAnsi="Arial" w:cs="Arial"/>
          <w:b/>
          <w:bCs/>
        </w:rPr>
      </w:pPr>
      <w:r w:rsidRPr="00E36E94">
        <w:rPr>
          <w:rFonts w:ascii="Arial" w:hAnsi="Arial" w:cs="Arial"/>
          <w:b/>
          <w:bCs/>
        </w:rPr>
        <w:t>4. Termin i warunki realizacji zadania:</w:t>
      </w:r>
    </w:p>
    <w:p w:rsidR="00AD134B" w:rsidRDefault="00AD134B" w:rsidP="00C626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1) Zadanie będzie realizowane od dnia podpisania umowy do dnia 31</w:t>
      </w:r>
      <w:r w:rsidRPr="003A3B5B">
        <w:rPr>
          <w:rFonts w:ascii="Arial" w:hAnsi="Arial" w:cs="Arial"/>
        </w:rPr>
        <w:t xml:space="preserve"> grudnia 201</w:t>
      </w:r>
      <w:r>
        <w:rPr>
          <w:rFonts w:ascii="Arial" w:hAnsi="Arial" w:cs="Arial"/>
        </w:rPr>
        <w:t>8</w:t>
      </w:r>
      <w:r w:rsidRPr="003A3B5B">
        <w:rPr>
          <w:rFonts w:ascii="Arial" w:hAnsi="Arial" w:cs="Arial"/>
        </w:rPr>
        <w:t xml:space="preserve"> r.</w:t>
      </w:r>
    </w:p>
    <w:p w:rsidR="00AD134B" w:rsidRDefault="00AD134B" w:rsidP="00C626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2) Szczegółowe warunki realizacji zadania określa umowa na wykonanie zadania publicznego.</w:t>
      </w:r>
    </w:p>
    <w:p w:rsidR="00AD134B" w:rsidRDefault="00AD134B" w:rsidP="00C626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3) Zadanie winno być realizowane z najwyższą starannością, zgodnie z zawartą umową oraz obowiązującymi standardami i przepisami, w zakresie opisanym w ofercie.</w:t>
      </w:r>
    </w:p>
    <w:p w:rsidR="00AD134B" w:rsidRDefault="00AD134B" w:rsidP="00C6262B">
      <w:pPr>
        <w:spacing w:after="0"/>
        <w:jc w:val="both"/>
        <w:rPr>
          <w:rFonts w:ascii="Arial" w:hAnsi="Arial" w:cs="Arial"/>
          <w:b/>
          <w:bCs/>
        </w:rPr>
      </w:pPr>
    </w:p>
    <w:p w:rsidR="00AD134B" w:rsidRDefault="00AD134B" w:rsidP="00C6262B">
      <w:pPr>
        <w:spacing w:after="0"/>
        <w:jc w:val="both"/>
        <w:rPr>
          <w:rFonts w:ascii="Arial" w:hAnsi="Arial" w:cs="Arial"/>
          <w:b/>
          <w:bCs/>
        </w:rPr>
      </w:pPr>
    </w:p>
    <w:p w:rsidR="00AD134B" w:rsidRDefault="00AD134B" w:rsidP="00C6262B">
      <w:pPr>
        <w:spacing w:after="0"/>
        <w:jc w:val="both"/>
        <w:rPr>
          <w:rFonts w:ascii="Arial" w:hAnsi="Arial" w:cs="Arial"/>
          <w:b/>
          <w:bCs/>
        </w:rPr>
      </w:pPr>
      <w:r w:rsidRPr="00E36E94">
        <w:rPr>
          <w:rFonts w:ascii="Arial" w:hAnsi="Arial" w:cs="Arial"/>
          <w:b/>
          <w:bCs/>
        </w:rPr>
        <w:t>5. Termin składania ofert:</w:t>
      </w:r>
    </w:p>
    <w:p w:rsidR="00AD134B" w:rsidRDefault="00AD134B" w:rsidP="00C626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złożyć w sekretariacie Urzędu Gminy Żmudź, ul. Kasztanowa 22, 22 – 114 Żmudź, pok. nr 1 lub przesłać pocztą pod wskazany adres w terminie do dnia 26 listopada 2018 r. do godz. 10</w:t>
      </w:r>
      <w:r w:rsidRPr="00E82A00"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w zamkniętej kopercie z dopiskiem: Otwarty konkurs ofert na realizację        w 2018 roku zadania publicznego Gminy Żmudź w zakresie wspierania i upowszechniania kultury fizycznej pn. „Szkolenie i współzawodnictwo sportowe dzieci i młodzieży II”                 o zachowaniu terminu decyduje data wpływu do Urzędu Gminy Żmudź.</w:t>
      </w:r>
    </w:p>
    <w:p w:rsidR="00AD134B" w:rsidRDefault="00AD134B" w:rsidP="00C6262B">
      <w:pPr>
        <w:spacing w:after="0"/>
        <w:jc w:val="both"/>
        <w:rPr>
          <w:rFonts w:ascii="Arial" w:hAnsi="Arial" w:cs="Arial"/>
          <w:b/>
          <w:bCs/>
        </w:rPr>
      </w:pPr>
      <w:r w:rsidRPr="00C70AEA">
        <w:rPr>
          <w:rFonts w:ascii="Arial" w:hAnsi="Arial" w:cs="Arial"/>
          <w:b/>
          <w:bCs/>
        </w:rPr>
        <w:t>6. Tryb i kryteria stosowane przy wyborze ofert oraz termin dokonania wyboru ofert:</w:t>
      </w:r>
    </w:p>
    <w:p w:rsidR="00AD134B" w:rsidRDefault="00AD134B" w:rsidP="00C626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1) Otwarcie ofert nastąpi w dniu 26 listopada 2018 r. o godz. 10</w:t>
      </w:r>
      <w:r w:rsidRPr="00C70AEA">
        <w:rPr>
          <w:rFonts w:ascii="Arial" w:hAnsi="Arial" w:cs="Arial"/>
          <w:vertAlign w:val="superscript"/>
        </w:rPr>
        <w:t>15</w:t>
      </w:r>
      <w:r>
        <w:rPr>
          <w:rFonts w:ascii="Arial" w:hAnsi="Arial" w:cs="Arial"/>
        </w:rPr>
        <w:t xml:space="preserve"> w Urzędzie Gminy Żmudź, pok. nr 7.</w:t>
      </w:r>
    </w:p>
    <w:p w:rsidR="00AD134B" w:rsidRDefault="00AD134B" w:rsidP="00C626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Rozpatrzenie  i dokonanie wyboru ofert nastąpi do dnia 28 listopada 2018 r. </w:t>
      </w:r>
    </w:p>
    <w:p w:rsidR="00AD134B" w:rsidRDefault="00AD134B" w:rsidP="00C626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Oferta, która nie będzie spełniała wymogów formalno – prawnych oraz złożona po  </w:t>
      </w:r>
    </w:p>
    <w:p w:rsidR="00AD134B" w:rsidRDefault="00AD134B" w:rsidP="00C626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terminie pozostanie bez rozpatrzenia.</w:t>
      </w:r>
    </w:p>
    <w:p w:rsidR="00AD134B" w:rsidRDefault="00AD134B" w:rsidP="00C626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Oferty spełniające wymogi formalne opiniuje komisja konkursowa powołana przez Wójta </w:t>
      </w:r>
    </w:p>
    <w:p w:rsidR="00AD134B" w:rsidRDefault="00AD134B" w:rsidP="00C626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Gminy Żmudź.</w:t>
      </w:r>
    </w:p>
    <w:p w:rsidR="00AD134B" w:rsidRDefault="00AD134B" w:rsidP="00C626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5) Przy rozpatrywaniu ofert zostaną wzięte pod uwagę:</w:t>
      </w:r>
    </w:p>
    <w:p w:rsidR="00AD134B" w:rsidRDefault="00AD134B" w:rsidP="00C626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a) możliwość zrealizowania zadania przez podmiot składający ofertę;</w:t>
      </w:r>
    </w:p>
    <w:p w:rsidR="00AD134B" w:rsidRDefault="00AD134B" w:rsidP="001326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b) kalkulacja kosztów zadania w odniesieniu do zakresu rzeczowego zadania </w:t>
      </w:r>
    </w:p>
    <w:p w:rsidR="00AD134B" w:rsidRDefault="00AD134B" w:rsidP="001326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przedstawiona w ofercie;</w:t>
      </w:r>
    </w:p>
    <w:p w:rsidR="00AD134B" w:rsidRDefault="00AD134B" w:rsidP="00C626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c) proponowana jakość wykonania zadania i kwalifikacje osób realizujących zadanie;</w:t>
      </w:r>
    </w:p>
    <w:p w:rsidR="00AD134B" w:rsidRDefault="00AD134B" w:rsidP="00C626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d) przy wniosku o wsparcie zadania – planowany przez oferenta udział finansowych </w:t>
      </w:r>
    </w:p>
    <w:p w:rsidR="00AD134B" w:rsidRDefault="00AD134B" w:rsidP="00C626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środków własnych lub środków pochodzących z innych źródeł  na realizację zadania</w:t>
      </w:r>
    </w:p>
    <w:p w:rsidR="00AD134B" w:rsidRDefault="00AD134B" w:rsidP="00C626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publicznego;</w:t>
      </w:r>
    </w:p>
    <w:p w:rsidR="00AD134B" w:rsidRDefault="00AD134B" w:rsidP="00C626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e) planowany wkład rzeczowy i osobowy oferenta, w tym świadczenia wolontariuszy </w:t>
      </w:r>
    </w:p>
    <w:p w:rsidR="00AD134B" w:rsidRDefault="00AD134B" w:rsidP="00C626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i pracę społeczną członków;</w:t>
      </w:r>
    </w:p>
    <w:p w:rsidR="00AD134B" w:rsidRDefault="00AD134B" w:rsidP="00C626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f) sposób realizacji zadań przez podmiot składający ofertę w latach poprzednich,  </w:t>
      </w:r>
    </w:p>
    <w:p w:rsidR="00AD134B" w:rsidRDefault="00AD134B" w:rsidP="00C626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z uwzględnieniem rzetelności i terminowości oraz sposobu rozliczenia otrzymanych na </w:t>
      </w:r>
    </w:p>
    <w:p w:rsidR="00AD134B" w:rsidRDefault="00AD134B" w:rsidP="00C626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ten cel środków.</w:t>
      </w:r>
    </w:p>
    <w:p w:rsidR="00AD134B" w:rsidRDefault="00AD134B" w:rsidP="00C626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Wyniki konkursu zostaną opublikowane na tablicy ogłoszeń Urzędu Gminy Żmudź, </w:t>
      </w:r>
      <w:r>
        <w:rPr>
          <w:rFonts w:ascii="Arial" w:hAnsi="Arial" w:cs="Arial"/>
        </w:rPr>
        <w:br/>
        <w:t xml:space="preserve">     w Biuletynie Informacji Publicznej Gminy Żmudź </w:t>
      </w:r>
      <w:hyperlink r:id="rId7" w:history="1">
        <w:r w:rsidRPr="003031F6">
          <w:rPr>
            <w:rStyle w:val="Hyperlink"/>
            <w:rFonts w:ascii="Arial" w:hAnsi="Arial" w:cs="Arial"/>
          </w:rPr>
          <w:t>www.ugzmudz.bip.lubelskie.pl</w:t>
        </w:r>
      </w:hyperlink>
      <w:r>
        <w:rPr>
          <w:rFonts w:ascii="Arial" w:hAnsi="Arial" w:cs="Arial"/>
        </w:rPr>
        <w:t xml:space="preserve"> </w:t>
      </w:r>
    </w:p>
    <w:p w:rsidR="00AD134B" w:rsidRDefault="00AD134B" w:rsidP="00C626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oraz na stronie internetowej Gminy Żmudź </w:t>
      </w:r>
      <w:hyperlink r:id="rId8" w:history="1">
        <w:r w:rsidRPr="003031F6">
          <w:rPr>
            <w:rStyle w:val="Hyperlink"/>
            <w:rFonts w:ascii="Arial" w:hAnsi="Arial" w:cs="Arial"/>
          </w:rPr>
          <w:t>www.zmudz.gmina.pl</w:t>
        </w:r>
      </w:hyperlink>
      <w:r>
        <w:rPr>
          <w:rFonts w:ascii="Arial" w:hAnsi="Arial" w:cs="Arial"/>
        </w:rPr>
        <w:t xml:space="preserve"> </w:t>
      </w:r>
    </w:p>
    <w:p w:rsidR="00AD134B" w:rsidRDefault="00AD134B" w:rsidP="00C6262B">
      <w:pPr>
        <w:spacing w:after="0"/>
        <w:jc w:val="both"/>
        <w:rPr>
          <w:rFonts w:ascii="Arial" w:hAnsi="Arial" w:cs="Arial"/>
        </w:rPr>
      </w:pPr>
      <w:r w:rsidRPr="0045308D">
        <w:rPr>
          <w:rFonts w:ascii="Arial" w:hAnsi="Arial" w:cs="Arial"/>
        </w:rPr>
        <w:t xml:space="preserve">7. Zrealizowane przez organ administracji publicznej w roku ogłoszenia otwartego konkursu </w:t>
      </w:r>
    </w:p>
    <w:p w:rsidR="00AD134B" w:rsidRDefault="00AD134B" w:rsidP="00C626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5308D">
        <w:rPr>
          <w:rFonts w:ascii="Arial" w:hAnsi="Arial" w:cs="Arial"/>
        </w:rPr>
        <w:t>ofert i w roku poprzednim zadania publiczne tego samego rodzaju i związane z nimi</w:t>
      </w:r>
    </w:p>
    <w:p w:rsidR="00AD134B" w:rsidRDefault="00AD134B" w:rsidP="00C626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5308D">
        <w:rPr>
          <w:rFonts w:ascii="Arial" w:hAnsi="Arial" w:cs="Arial"/>
        </w:rPr>
        <w:t xml:space="preserve">koszty, ze szczególnym uwzględnieniem wysokości dotacji przekazanych organizacjom </w:t>
      </w:r>
    </w:p>
    <w:p w:rsidR="00AD134B" w:rsidRPr="0045308D" w:rsidRDefault="00AD134B" w:rsidP="00C626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5308D">
        <w:rPr>
          <w:rFonts w:ascii="Arial" w:hAnsi="Arial" w:cs="Arial"/>
        </w:rPr>
        <w:t>pozarządowym i podmiotom, o których mowa w art. 3 ust. 3.</w:t>
      </w:r>
    </w:p>
    <w:p w:rsidR="00AD134B" w:rsidRDefault="00AD134B" w:rsidP="00C626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bieżącym roku Gmina Żmudź realizowała </w:t>
      </w:r>
      <w:r w:rsidRPr="0045308D">
        <w:rPr>
          <w:rFonts w:ascii="Arial" w:hAnsi="Arial" w:cs="Arial"/>
        </w:rPr>
        <w:t>zada</w:t>
      </w:r>
      <w:r>
        <w:rPr>
          <w:rFonts w:ascii="Arial" w:hAnsi="Arial" w:cs="Arial"/>
        </w:rPr>
        <w:t>nia</w:t>
      </w:r>
      <w:r w:rsidRPr="0045308D">
        <w:rPr>
          <w:rFonts w:ascii="Arial" w:hAnsi="Arial" w:cs="Arial"/>
        </w:rPr>
        <w:t xml:space="preserve"> publicz</w:t>
      </w:r>
      <w:r>
        <w:rPr>
          <w:rFonts w:ascii="Arial" w:hAnsi="Arial" w:cs="Arial"/>
        </w:rPr>
        <w:t>ne</w:t>
      </w:r>
      <w:r w:rsidRPr="004530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 trybie konkursu ofert,</w:t>
      </w:r>
    </w:p>
    <w:p w:rsidR="00AD134B" w:rsidRDefault="00AD134B" w:rsidP="00C626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pn. „ Szkolenie i współzawodnictwo sportowe dzieci i młodzieży” na kwotę 90 000,00 zł.</w:t>
      </w:r>
    </w:p>
    <w:p w:rsidR="00AD134B" w:rsidRDefault="00AD134B" w:rsidP="00C626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poprzednim  roku Gmina Żmudź zrealizowała niżej wymienione zadania publiczne:</w:t>
      </w:r>
    </w:p>
    <w:p w:rsidR="00AD134B" w:rsidRDefault="00AD134B" w:rsidP="00C626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Gmina Żmudź w trybie konkursu ofert na realizację zadań publicznych tego samego rodzaju przekazała dotacje w wysokości: 70 000,00 zł i 20 000,00 zł.</w:t>
      </w:r>
    </w:p>
    <w:p w:rsidR="00AD134B" w:rsidRDefault="00AD134B" w:rsidP="00C6262B">
      <w:pPr>
        <w:spacing w:after="0"/>
        <w:jc w:val="both"/>
        <w:rPr>
          <w:rFonts w:ascii="Arial" w:hAnsi="Arial" w:cs="Arial"/>
        </w:rPr>
      </w:pPr>
    </w:p>
    <w:p w:rsidR="00AD134B" w:rsidRDefault="00AD134B" w:rsidP="00C626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Szczegółowe informacje na temat konkursu można uzyskać pod numerem telefonu </w:t>
      </w:r>
      <w:r>
        <w:rPr>
          <w:rFonts w:ascii="Arial" w:hAnsi="Arial" w:cs="Arial"/>
        </w:rPr>
        <w:br/>
        <w:t>82 568 01 82 lub w pokoju nr 8.</w:t>
      </w:r>
    </w:p>
    <w:p w:rsidR="00AD134B" w:rsidRDefault="00AD134B" w:rsidP="00C6262B">
      <w:pPr>
        <w:spacing w:after="0"/>
        <w:jc w:val="both"/>
        <w:rPr>
          <w:rFonts w:ascii="Arial" w:hAnsi="Arial" w:cs="Arial"/>
        </w:rPr>
      </w:pPr>
    </w:p>
    <w:p w:rsidR="00AD134B" w:rsidRDefault="00AD134B" w:rsidP="00C6262B">
      <w:pPr>
        <w:spacing w:after="0"/>
        <w:jc w:val="both"/>
        <w:rPr>
          <w:rFonts w:ascii="Arial" w:hAnsi="Arial" w:cs="Arial"/>
        </w:rPr>
      </w:pPr>
    </w:p>
    <w:p w:rsidR="00AD134B" w:rsidRPr="006E464E" w:rsidRDefault="00AD134B" w:rsidP="00C626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Żmudź, dnia 5 listopada 2018 r. </w:t>
      </w:r>
    </w:p>
    <w:p w:rsidR="00AD134B" w:rsidRDefault="00AD134B" w:rsidP="00C6262B">
      <w:pPr>
        <w:spacing w:after="0"/>
        <w:jc w:val="both"/>
        <w:rPr>
          <w:rFonts w:ascii="Arial" w:hAnsi="Arial" w:cs="Arial"/>
        </w:rPr>
      </w:pPr>
    </w:p>
    <w:p w:rsidR="00AD134B" w:rsidRDefault="00AD134B" w:rsidP="00C6262B">
      <w:pPr>
        <w:spacing w:after="0"/>
        <w:jc w:val="both"/>
        <w:rPr>
          <w:rFonts w:ascii="Arial" w:hAnsi="Arial" w:cs="Arial"/>
        </w:rPr>
      </w:pPr>
    </w:p>
    <w:p w:rsidR="00AD134B" w:rsidRPr="00E82A00" w:rsidRDefault="00AD134B" w:rsidP="00C6262B">
      <w:pPr>
        <w:spacing w:after="0"/>
        <w:jc w:val="both"/>
        <w:rPr>
          <w:rFonts w:ascii="Arial" w:hAnsi="Arial" w:cs="Arial"/>
        </w:rPr>
      </w:pPr>
    </w:p>
    <w:p w:rsidR="00AD134B" w:rsidRDefault="00AD134B" w:rsidP="00E52EFF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AD134B" w:rsidSect="004850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34B" w:rsidRDefault="00AD134B" w:rsidP="008B1D48">
      <w:pPr>
        <w:spacing w:after="0" w:line="240" w:lineRule="auto"/>
      </w:pPr>
      <w:r>
        <w:separator/>
      </w:r>
    </w:p>
  </w:endnote>
  <w:endnote w:type="continuationSeparator" w:id="0">
    <w:p w:rsidR="00AD134B" w:rsidRDefault="00AD134B" w:rsidP="008B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34B" w:rsidRDefault="00AD134B">
    <w:pPr>
      <w:pStyle w:val="Footer"/>
      <w:pBdr>
        <w:top w:val="single" w:sz="4" w:space="1" w:color="D9D9D9"/>
      </w:pBdr>
      <w:rPr>
        <w:b/>
        <w:bCs/>
      </w:rPr>
    </w:pPr>
    <w:fldSimple w:instr="PAGE   \* MERGEFORMAT">
      <w:r w:rsidRPr="00980222">
        <w:rPr>
          <w:b/>
          <w:bCs/>
          <w:noProof/>
        </w:rPr>
        <w:t>1</w:t>
      </w:r>
    </w:fldSimple>
    <w:r>
      <w:rPr>
        <w:b/>
        <w:bCs/>
      </w:rPr>
      <w:t xml:space="preserve"> | </w:t>
    </w:r>
    <w:r>
      <w:rPr>
        <w:color w:val="808080"/>
        <w:spacing w:val="60"/>
      </w:rPr>
      <w:t>Strona</w:t>
    </w:r>
  </w:p>
  <w:p w:rsidR="00AD134B" w:rsidRDefault="00AD13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34B" w:rsidRDefault="00AD134B" w:rsidP="008B1D48">
      <w:pPr>
        <w:spacing w:after="0" w:line="240" w:lineRule="auto"/>
      </w:pPr>
      <w:r>
        <w:separator/>
      </w:r>
    </w:p>
  </w:footnote>
  <w:footnote w:type="continuationSeparator" w:id="0">
    <w:p w:rsidR="00AD134B" w:rsidRDefault="00AD134B" w:rsidP="008B1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3C5"/>
    <w:rsid w:val="000061AD"/>
    <w:rsid w:val="00012F59"/>
    <w:rsid w:val="00017C13"/>
    <w:rsid w:val="00026093"/>
    <w:rsid w:val="00047E9C"/>
    <w:rsid w:val="00053467"/>
    <w:rsid w:val="00062FD0"/>
    <w:rsid w:val="000709FD"/>
    <w:rsid w:val="00093971"/>
    <w:rsid w:val="000B7D77"/>
    <w:rsid w:val="000E59C9"/>
    <w:rsid w:val="001326C0"/>
    <w:rsid w:val="00134C58"/>
    <w:rsid w:val="00140B54"/>
    <w:rsid w:val="00163E92"/>
    <w:rsid w:val="001A74D2"/>
    <w:rsid w:val="001B0249"/>
    <w:rsid w:val="001C1856"/>
    <w:rsid w:val="001C38AC"/>
    <w:rsid w:val="001D53AA"/>
    <w:rsid w:val="002060E3"/>
    <w:rsid w:val="002124E1"/>
    <w:rsid w:val="002863E5"/>
    <w:rsid w:val="002A5387"/>
    <w:rsid w:val="002C47A0"/>
    <w:rsid w:val="002D270E"/>
    <w:rsid w:val="002D57ED"/>
    <w:rsid w:val="002E5A71"/>
    <w:rsid w:val="003031F6"/>
    <w:rsid w:val="00315AF0"/>
    <w:rsid w:val="00334956"/>
    <w:rsid w:val="00361216"/>
    <w:rsid w:val="00397ABD"/>
    <w:rsid w:val="003A3B5B"/>
    <w:rsid w:val="00440801"/>
    <w:rsid w:val="0045308D"/>
    <w:rsid w:val="00473B95"/>
    <w:rsid w:val="00483ADC"/>
    <w:rsid w:val="00485043"/>
    <w:rsid w:val="00486626"/>
    <w:rsid w:val="004871A1"/>
    <w:rsid w:val="004A2548"/>
    <w:rsid w:val="004E4E61"/>
    <w:rsid w:val="004F12FC"/>
    <w:rsid w:val="00506A05"/>
    <w:rsid w:val="00543E72"/>
    <w:rsid w:val="00544A43"/>
    <w:rsid w:val="00565FA2"/>
    <w:rsid w:val="00585B39"/>
    <w:rsid w:val="005B32D7"/>
    <w:rsid w:val="0065762F"/>
    <w:rsid w:val="006870BA"/>
    <w:rsid w:val="0069409F"/>
    <w:rsid w:val="006948DB"/>
    <w:rsid w:val="006E464E"/>
    <w:rsid w:val="00736966"/>
    <w:rsid w:val="00743EA3"/>
    <w:rsid w:val="007C55A5"/>
    <w:rsid w:val="007E2B6D"/>
    <w:rsid w:val="007E3143"/>
    <w:rsid w:val="00812366"/>
    <w:rsid w:val="008604B6"/>
    <w:rsid w:val="008820B6"/>
    <w:rsid w:val="008874C6"/>
    <w:rsid w:val="00894A60"/>
    <w:rsid w:val="008B1D48"/>
    <w:rsid w:val="008D3A33"/>
    <w:rsid w:val="008F1B07"/>
    <w:rsid w:val="009045DD"/>
    <w:rsid w:val="00975616"/>
    <w:rsid w:val="00980222"/>
    <w:rsid w:val="009838D3"/>
    <w:rsid w:val="00985D47"/>
    <w:rsid w:val="009B6AC8"/>
    <w:rsid w:val="00A22C1F"/>
    <w:rsid w:val="00A6763E"/>
    <w:rsid w:val="00A73CFC"/>
    <w:rsid w:val="00AD0152"/>
    <w:rsid w:val="00AD134B"/>
    <w:rsid w:val="00AE6B2A"/>
    <w:rsid w:val="00B23A62"/>
    <w:rsid w:val="00B47D9D"/>
    <w:rsid w:val="00BD632C"/>
    <w:rsid w:val="00C0154C"/>
    <w:rsid w:val="00C43843"/>
    <w:rsid w:val="00C539B3"/>
    <w:rsid w:val="00C6262B"/>
    <w:rsid w:val="00C70AEA"/>
    <w:rsid w:val="00C942D8"/>
    <w:rsid w:val="00C97724"/>
    <w:rsid w:val="00CA158A"/>
    <w:rsid w:val="00CC13C5"/>
    <w:rsid w:val="00CE0C3F"/>
    <w:rsid w:val="00CF30AC"/>
    <w:rsid w:val="00D056A5"/>
    <w:rsid w:val="00D808D1"/>
    <w:rsid w:val="00D83693"/>
    <w:rsid w:val="00D9536B"/>
    <w:rsid w:val="00DD28F1"/>
    <w:rsid w:val="00E33C5A"/>
    <w:rsid w:val="00E36E94"/>
    <w:rsid w:val="00E52EFF"/>
    <w:rsid w:val="00E82A00"/>
    <w:rsid w:val="00E86AC5"/>
    <w:rsid w:val="00EA6716"/>
    <w:rsid w:val="00F0280A"/>
    <w:rsid w:val="00F10829"/>
    <w:rsid w:val="00F65448"/>
    <w:rsid w:val="00F70F72"/>
    <w:rsid w:val="00F86B69"/>
    <w:rsid w:val="00F96E41"/>
    <w:rsid w:val="00FA119F"/>
    <w:rsid w:val="00FA3483"/>
    <w:rsid w:val="00FB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4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2EFF"/>
    <w:pPr>
      <w:ind w:left="720"/>
    </w:pPr>
  </w:style>
  <w:style w:type="character" w:styleId="Hyperlink">
    <w:name w:val="Hyperlink"/>
    <w:basedOn w:val="DefaultParagraphFont"/>
    <w:uiPriority w:val="99"/>
    <w:rsid w:val="00315AF0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2060E3"/>
    <w:rPr>
      <w:i/>
      <w:iCs/>
    </w:rPr>
  </w:style>
  <w:style w:type="paragraph" w:styleId="Header">
    <w:name w:val="header"/>
    <w:basedOn w:val="Normal"/>
    <w:link w:val="HeaderChar"/>
    <w:uiPriority w:val="99"/>
    <w:rsid w:val="008B1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1D48"/>
  </w:style>
  <w:style w:type="paragraph" w:styleId="Footer">
    <w:name w:val="footer"/>
    <w:basedOn w:val="Normal"/>
    <w:link w:val="FooterChar"/>
    <w:uiPriority w:val="99"/>
    <w:rsid w:val="008B1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1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9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udz.gmin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gzmudz.bip.lubelski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zmudz.bip.lubelski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885</Words>
  <Characters>5316</Characters>
  <Application>Microsoft Office Outlook</Application>
  <DocSecurity>0</DocSecurity>
  <Lines>0</Lines>
  <Paragraphs>0</Paragraphs>
  <ScaleCrop>false</ScaleCrop>
  <Company>Urząd Gminy Żmudź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Gminy Żmudź</dc:title>
  <dc:subject/>
  <dc:creator>Łukasz</dc:creator>
  <cp:keywords/>
  <dc:description/>
  <cp:lastModifiedBy>Jerzy-ZK</cp:lastModifiedBy>
  <cp:revision>2</cp:revision>
  <cp:lastPrinted>2018-11-05T09:41:00Z</cp:lastPrinted>
  <dcterms:created xsi:type="dcterms:W3CDTF">2018-11-05T10:52:00Z</dcterms:created>
  <dcterms:modified xsi:type="dcterms:W3CDTF">2018-11-05T10:52:00Z</dcterms:modified>
</cp:coreProperties>
</file>