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0" w:rsidRPr="0088467C" w:rsidRDefault="00707570">
      <w:pPr>
        <w:rPr>
          <w:b/>
          <w:bCs/>
          <w:sz w:val="28"/>
          <w:szCs w:val="28"/>
        </w:rPr>
      </w:pPr>
      <w:r w:rsidRPr="0088467C">
        <w:rPr>
          <w:b/>
          <w:bCs/>
          <w:sz w:val="28"/>
          <w:szCs w:val="28"/>
        </w:rPr>
        <w:t xml:space="preserve">                    U</w:t>
      </w:r>
      <w:r>
        <w:rPr>
          <w:b/>
          <w:bCs/>
          <w:sz w:val="28"/>
          <w:szCs w:val="28"/>
        </w:rPr>
        <w:t>WAGI D0  DOKUMENTACJI  TECHNICZNEJ</w:t>
      </w:r>
    </w:p>
    <w:p w:rsidR="00707570" w:rsidRDefault="00707570"/>
    <w:p w:rsidR="00707570" w:rsidRDefault="00707570">
      <w:r>
        <w:t xml:space="preserve"> Projekt budowlany został sporządzony dla całego zadania pn „Modernizacja drogi gminnej dojazdowej do gruntów rolnych w miejscowości Maziarnia od km 0.007.5 do km 1 +162,5 </w:t>
      </w:r>
    </w:p>
    <w:p w:rsidR="00707570" w:rsidRDefault="00707570">
      <w:r>
        <w:t>Realizacja tego zdania została podzielona na etapy.</w:t>
      </w:r>
    </w:p>
    <w:p w:rsidR="00707570" w:rsidRDefault="00707570" w:rsidP="005B412E">
      <w:pPr>
        <w:pStyle w:val="ListParagraph"/>
        <w:numPr>
          <w:ilvl w:val="0"/>
          <w:numId w:val="1"/>
        </w:numPr>
      </w:pPr>
      <w:r>
        <w:t xml:space="preserve"> Pierwszy etap</w:t>
      </w:r>
      <w:r w:rsidRPr="005B412E">
        <w:t xml:space="preserve"> </w:t>
      </w:r>
      <w:r>
        <w:t xml:space="preserve"> obejmował realizację  zadanie od km 0+007,5 do km 0+530” oraz modernizację skrzyżowania.</w:t>
      </w:r>
    </w:p>
    <w:p w:rsidR="00707570" w:rsidRPr="00651E3B" w:rsidRDefault="00707570" w:rsidP="005B412E">
      <w:pPr>
        <w:pStyle w:val="ListParagraph"/>
        <w:numPr>
          <w:ilvl w:val="0"/>
          <w:numId w:val="1"/>
        </w:numPr>
        <w:rPr>
          <w:b/>
          <w:bCs/>
        </w:rPr>
      </w:pPr>
      <w:r w:rsidRPr="00651E3B">
        <w:rPr>
          <w:b/>
          <w:bCs/>
        </w:rPr>
        <w:t>Drugi etap</w:t>
      </w:r>
      <w:r>
        <w:t xml:space="preserve">  , który jest przedmiotem niniejszego postępowania przetargowego pn . </w:t>
      </w:r>
      <w:r w:rsidRPr="00651E3B">
        <w:rPr>
          <w:b/>
          <w:bCs/>
        </w:rPr>
        <w:t>„Modernizacja drogi gminnej dojazdowej do gruntów rolnych w miejscowości Maziarnia „ obejmuje do realizacji zadanie od km 0+530 do km 1+ 162,5”</w:t>
      </w:r>
    </w:p>
    <w:p w:rsidR="00707570" w:rsidRPr="0088467C" w:rsidRDefault="00707570">
      <w:pPr>
        <w:rPr>
          <w:b/>
          <w:bCs/>
        </w:rPr>
      </w:pPr>
      <w:r>
        <w:t xml:space="preserve"> W związku z powyższym opis projektu budowlanego wraz z załącznikami oznaczonymi jako nr 10 , należy rozpatrywać kontekście </w:t>
      </w:r>
      <w:r w:rsidRPr="0021655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6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46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etap- od km 0+ 530 do km 1 +162,5  </w:t>
      </w:r>
    </w:p>
    <w:p w:rsidR="00707570" w:rsidRDefault="00707570"/>
    <w:p w:rsidR="00707570" w:rsidRDefault="00707570">
      <w:r>
        <w:t xml:space="preserve">                                                                                                 /-/ Edyta Niezgoda</w:t>
      </w:r>
    </w:p>
    <w:p w:rsidR="00707570" w:rsidRDefault="00707570">
      <w:r>
        <w:t xml:space="preserve">                                                                                                 Wójt Gminy Żmudź</w:t>
      </w:r>
    </w:p>
    <w:sectPr w:rsidR="00707570" w:rsidSect="00E276E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2B32"/>
    <w:multiLevelType w:val="hybridMultilevel"/>
    <w:tmpl w:val="3122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2E"/>
    <w:rsid w:val="001D5294"/>
    <w:rsid w:val="00216552"/>
    <w:rsid w:val="00244B5C"/>
    <w:rsid w:val="002901FA"/>
    <w:rsid w:val="002D0D59"/>
    <w:rsid w:val="005B412E"/>
    <w:rsid w:val="00616CB1"/>
    <w:rsid w:val="00651E3B"/>
    <w:rsid w:val="007003CA"/>
    <w:rsid w:val="00707570"/>
    <w:rsid w:val="0075283E"/>
    <w:rsid w:val="0088467C"/>
    <w:rsid w:val="00B8042A"/>
    <w:rsid w:val="00B83C65"/>
    <w:rsid w:val="00BE4E78"/>
    <w:rsid w:val="00D44821"/>
    <w:rsid w:val="00D90877"/>
    <w:rsid w:val="00E2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1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144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Krakowiak T</cp:lastModifiedBy>
  <cp:revision>4</cp:revision>
  <cp:lastPrinted>2018-01-04T13:07:00Z</cp:lastPrinted>
  <dcterms:created xsi:type="dcterms:W3CDTF">2018-01-03T20:03:00Z</dcterms:created>
  <dcterms:modified xsi:type="dcterms:W3CDTF">2018-01-04T13:08:00Z</dcterms:modified>
</cp:coreProperties>
</file>